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5F51646" w14:textId="77777777" w:rsidR="003D7385" w:rsidRPr="00717D4F" w:rsidRDefault="00C94898" w:rsidP="00FA4CE8">
      <w:pPr>
        <w:spacing w:after="400"/>
        <w:jc w:val="center"/>
        <w:rPr>
          <w:b/>
          <w:color w:val="38546C"/>
          <w:sz w:val="26"/>
          <w:szCs w:val="26"/>
        </w:rPr>
      </w:pPr>
      <w:r w:rsidRPr="00703584">
        <w:rPr>
          <w:b/>
          <w:color w:val="38546C"/>
          <w:sz w:val="26"/>
          <w:szCs w:val="26"/>
        </w:rPr>
        <w:t>Oświadczenie</w:t>
      </w:r>
      <w:r w:rsidRPr="00717D4F">
        <w:rPr>
          <w:b/>
          <w:color w:val="38546C"/>
          <w:sz w:val="26"/>
          <w:szCs w:val="26"/>
        </w:rPr>
        <w:t xml:space="preserve"> o zachowaniu poufności</w:t>
      </w:r>
    </w:p>
    <w:p w14:paraId="46644DC7" w14:textId="7FC4A6EF" w:rsidR="004779D3" w:rsidRPr="00DA2D52" w:rsidRDefault="006F1FF3" w:rsidP="0041529B">
      <w:pPr>
        <w:spacing w:after="160"/>
        <w:jc w:val="both"/>
        <w:rPr>
          <w:noProof/>
          <w:color w:val="262626" w:themeColor="text1" w:themeTint="D9"/>
          <w:lang w:val="pl-PL" w:eastAsia="pl-PL"/>
        </w:rPr>
      </w:pPr>
      <w:r w:rsidRPr="00DA2D52">
        <w:rPr>
          <w:noProof/>
          <w:color w:val="262626" w:themeColor="text1" w:themeTint="D9"/>
          <w:lang w:val="pl-PL" w:eastAsia="pl-PL"/>
        </w:rPr>
        <w:t>Ja, niżej podpisany/-a z</w:t>
      </w:r>
      <w:r w:rsidR="004779D3" w:rsidRPr="00DA2D52">
        <w:rPr>
          <w:noProof/>
          <w:color w:val="262626" w:themeColor="text1" w:themeTint="D9"/>
          <w:lang w:val="pl-PL" w:eastAsia="pl-PL"/>
        </w:rPr>
        <w:t xml:space="preserve">obowiązuję się do zachowania w tajemnicy danych osobowych oraz sposobów ich zabezpieczenia, do których mam, lub będę miał/-a dostęp w związku z wykonywaniem jakichkolwiek czynności na rzecz </w:t>
      </w:r>
      <w:r w:rsidR="00B8685E" w:rsidRPr="00B8685E">
        <w:rPr>
          <w:noProof/>
          <w:color w:val="262626" w:themeColor="text1" w:themeTint="D9"/>
          <w:lang w:val="pl-PL" w:eastAsia="pl-PL"/>
        </w:rPr>
        <w:t>Miejsk</w:t>
      </w:r>
      <w:r w:rsidR="00B8685E">
        <w:rPr>
          <w:noProof/>
          <w:color w:val="262626" w:themeColor="text1" w:themeTint="D9"/>
          <w:lang w:val="pl-PL" w:eastAsia="pl-PL"/>
        </w:rPr>
        <w:t>iej</w:t>
      </w:r>
      <w:r w:rsidR="00B8685E" w:rsidRPr="00B8685E">
        <w:rPr>
          <w:noProof/>
          <w:color w:val="262626" w:themeColor="text1" w:themeTint="D9"/>
          <w:lang w:val="pl-PL" w:eastAsia="pl-PL"/>
        </w:rPr>
        <w:t xml:space="preserve"> i Gminn</w:t>
      </w:r>
      <w:r w:rsidR="00B8685E">
        <w:rPr>
          <w:noProof/>
          <w:color w:val="262626" w:themeColor="text1" w:themeTint="D9"/>
          <w:lang w:val="pl-PL" w:eastAsia="pl-PL"/>
        </w:rPr>
        <w:t>ej</w:t>
      </w:r>
      <w:r w:rsidR="00B8685E" w:rsidRPr="00B8685E">
        <w:rPr>
          <w:noProof/>
          <w:color w:val="262626" w:themeColor="text1" w:themeTint="D9"/>
          <w:lang w:val="pl-PL" w:eastAsia="pl-PL"/>
        </w:rPr>
        <w:t xml:space="preserve"> Bibliotek</w:t>
      </w:r>
      <w:r w:rsidR="00B8685E">
        <w:rPr>
          <w:noProof/>
          <w:color w:val="262626" w:themeColor="text1" w:themeTint="D9"/>
          <w:lang w:val="pl-PL" w:eastAsia="pl-PL"/>
        </w:rPr>
        <w:t>i</w:t>
      </w:r>
      <w:r w:rsidR="00B8685E" w:rsidRPr="00B8685E">
        <w:rPr>
          <w:noProof/>
          <w:color w:val="262626" w:themeColor="text1" w:themeTint="D9"/>
          <w:lang w:val="pl-PL" w:eastAsia="pl-PL"/>
        </w:rPr>
        <w:t xml:space="preserve"> Publiczn</w:t>
      </w:r>
      <w:r w:rsidR="00B8685E">
        <w:rPr>
          <w:noProof/>
          <w:color w:val="262626" w:themeColor="text1" w:themeTint="D9"/>
          <w:lang w:val="pl-PL" w:eastAsia="pl-PL"/>
        </w:rPr>
        <w:t>ej</w:t>
      </w:r>
      <w:r w:rsidR="00B8685E" w:rsidRPr="00B8685E">
        <w:rPr>
          <w:noProof/>
          <w:color w:val="262626" w:themeColor="text1" w:themeTint="D9"/>
          <w:lang w:val="pl-PL" w:eastAsia="pl-PL"/>
        </w:rPr>
        <w:t xml:space="preserve"> im. ks. Jana Twardowskiego w Strzelinie</w:t>
      </w:r>
      <w:r w:rsidR="00B8685E">
        <w:rPr>
          <w:noProof/>
          <w:color w:val="262626" w:themeColor="text1" w:themeTint="D9"/>
          <w:lang w:val="pl-PL" w:eastAsia="pl-PL"/>
        </w:rPr>
        <w:t>.</w:t>
      </w:r>
    </w:p>
    <w:p w14:paraId="110896AD" w14:textId="52A9F0D9" w:rsidR="007C193B" w:rsidRPr="00DA2D52" w:rsidRDefault="00011A38" w:rsidP="00B9014D">
      <w:pPr>
        <w:spacing w:after="280"/>
        <w:jc w:val="both"/>
        <w:rPr>
          <w:noProof/>
          <w:color w:val="262626" w:themeColor="text1" w:themeTint="D9"/>
          <w:lang w:val="pl-PL" w:eastAsia="pl-PL"/>
        </w:rPr>
      </w:pPr>
      <w:r w:rsidRPr="00DA2D52">
        <w:rPr>
          <w:noProof/>
          <w:color w:val="262626" w:themeColor="text1" w:themeTint="D9"/>
          <w:lang w:val="pl-PL" w:eastAsia="pl-PL"/>
        </w:rPr>
        <w:t>Jednocześnie oświadczam, że zapoznałem/-am się z zasadami dotyczącymi ochrony danych osobowych obowiązującymi w wyżej wymienion</w:t>
      </w:r>
      <w:r w:rsidR="008B23EA" w:rsidRPr="00DA2D52">
        <w:rPr>
          <w:noProof/>
          <w:color w:val="262626" w:themeColor="text1" w:themeTint="D9"/>
          <w:lang w:val="pl-PL" w:eastAsia="pl-PL"/>
        </w:rPr>
        <w:t xml:space="preserve">ej </w:t>
      </w:r>
      <w:r w:rsidR="007B4CCC">
        <w:rPr>
          <w:noProof/>
          <w:color w:val="262626" w:themeColor="text1" w:themeTint="D9"/>
          <w:lang w:val="pl-PL" w:eastAsia="pl-PL"/>
        </w:rPr>
        <w:t>p</w:t>
      </w:r>
      <w:r w:rsidR="00E205ED" w:rsidRPr="00DA2D52">
        <w:rPr>
          <w:noProof/>
          <w:color w:val="262626" w:themeColor="text1" w:themeTint="D9"/>
          <w:lang w:val="pl-PL" w:eastAsia="pl-PL"/>
        </w:rPr>
        <w:t>lacówce</w:t>
      </w:r>
      <w:r w:rsidRPr="00DA2D52">
        <w:rPr>
          <w:noProof/>
          <w:color w:val="262626" w:themeColor="text1" w:themeTint="D9"/>
          <w:lang w:val="pl-PL" w:eastAsia="pl-PL"/>
        </w:rPr>
        <w:t xml:space="preserve"> oraz zobowiązuję się przestrzegać wszelkich zasad, procedur i przepisów wewnętrznych wprowadzajacych regulacje w tym zakresie.</w:t>
      </w: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51"/>
        <w:gridCol w:w="2269"/>
        <w:gridCol w:w="1417"/>
        <w:gridCol w:w="2261"/>
      </w:tblGrid>
      <w:tr w:rsidR="00C36EAA" w:rsidRPr="00C36EAA" w14:paraId="66354E96" w14:textId="77777777" w:rsidTr="00056891">
        <w:trPr>
          <w:trHeight w:val="680"/>
          <w:tblHeader/>
        </w:trPr>
        <w:tc>
          <w:tcPr>
            <w:tcW w:w="310" w:type="pct"/>
            <w:shd w:val="clear" w:color="auto" w:fill="E0E9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C1A0CD" w14:textId="77777777" w:rsidR="00B9014D" w:rsidRPr="00C36EAA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="Times New Roman"/>
                <w:color w:val="2B4153"/>
                <w:kern w:val="2"/>
                <w:lang w:val="pl-PL" w:eastAsia="zh-CN"/>
              </w:rPr>
            </w:pPr>
            <w:bookmarkStart w:id="0" w:name="_Hlk491784755"/>
            <w:bookmarkStart w:id="1" w:name="_Hlk491784409"/>
            <w:bookmarkStart w:id="2" w:name="_Hlk491805216"/>
            <w:bookmarkStart w:id="3" w:name="_Hlk503966214"/>
            <w:bookmarkStart w:id="4" w:name="_Hlk503966593"/>
            <w:bookmarkStart w:id="5" w:name="_Hlk507352233"/>
            <w:bookmarkStart w:id="6" w:name="_Hlk533165303"/>
            <w:r w:rsidRPr="00C36EAA">
              <w:rPr>
                <w:rFonts w:eastAsia="Times New Roman" w:cs="Times New Roman"/>
                <w:color w:val="2B4153"/>
                <w:kern w:val="2"/>
                <w:lang w:val="pl-PL" w:eastAsia="zh-CN"/>
              </w:rPr>
              <w:t>Lp.</w:t>
            </w:r>
          </w:p>
        </w:tc>
        <w:tc>
          <w:tcPr>
            <w:tcW w:w="1408" w:type="pct"/>
            <w:shd w:val="clear" w:color="auto" w:fill="E0E9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42AB1F" w14:textId="77777777" w:rsidR="00B9014D" w:rsidRPr="00C36EAA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="Times New Roman"/>
                <w:color w:val="2B4153"/>
                <w:kern w:val="2"/>
                <w:lang w:val="pl-PL" w:eastAsia="zh-CN"/>
              </w:rPr>
            </w:pPr>
            <w:r w:rsidRPr="00C36EAA">
              <w:rPr>
                <w:rFonts w:eastAsia="Times New Roman" w:cs="Times New Roman"/>
                <w:color w:val="2B4153"/>
                <w:kern w:val="2"/>
                <w:lang w:val="pl-PL" w:eastAsia="zh-CN"/>
              </w:rPr>
              <w:t>Imię i nazwisko</w:t>
            </w:r>
          </w:p>
        </w:tc>
        <w:tc>
          <w:tcPr>
            <w:tcW w:w="1252" w:type="pct"/>
            <w:shd w:val="clear" w:color="auto" w:fill="E0E9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B8527" w14:textId="77777777" w:rsidR="00B9014D" w:rsidRPr="00C36EAA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="Times New Roman"/>
                <w:color w:val="2B4153"/>
                <w:kern w:val="2"/>
                <w:lang w:val="pl-PL" w:eastAsia="zh-CN"/>
              </w:rPr>
            </w:pPr>
            <w:r w:rsidRPr="00C36EAA">
              <w:rPr>
                <w:rFonts w:eastAsia="Times New Roman" w:cs="Times New Roman"/>
                <w:color w:val="2B4153"/>
                <w:kern w:val="2"/>
                <w:lang w:val="pl-PL" w:eastAsia="zh-CN"/>
              </w:rPr>
              <w:t>Stanowisko służbowe/funkcja</w:t>
            </w:r>
          </w:p>
        </w:tc>
        <w:tc>
          <w:tcPr>
            <w:tcW w:w="782" w:type="pct"/>
            <w:shd w:val="clear" w:color="auto" w:fill="E0E9F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FE82F" w14:textId="77777777" w:rsidR="00B9014D" w:rsidRPr="00C36EAA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="Times New Roman"/>
                <w:color w:val="2B4153"/>
                <w:kern w:val="2"/>
                <w:lang w:val="pl-PL" w:eastAsia="zh-CN"/>
              </w:rPr>
            </w:pPr>
            <w:r w:rsidRPr="00C36EAA">
              <w:rPr>
                <w:rFonts w:eastAsia="Times New Roman" w:cs="Times New Roman"/>
                <w:color w:val="2B4153"/>
                <w:kern w:val="2"/>
                <w:lang w:val="pl-PL" w:eastAsia="zh-CN"/>
              </w:rPr>
              <w:t xml:space="preserve">Data </w:t>
            </w:r>
          </w:p>
        </w:tc>
        <w:tc>
          <w:tcPr>
            <w:tcW w:w="1248" w:type="pct"/>
            <w:shd w:val="clear" w:color="auto" w:fill="E0E9F0"/>
            <w:vAlign w:val="center"/>
            <w:hideMark/>
          </w:tcPr>
          <w:p w14:paraId="021B23B3" w14:textId="77777777" w:rsidR="00B9014D" w:rsidRPr="00C36EAA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="Times New Roman"/>
                <w:color w:val="2B4153"/>
                <w:kern w:val="2"/>
                <w:lang w:val="pl-PL" w:eastAsia="zh-CN"/>
              </w:rPr>
            </w:pPr>
            <w:r w:rsidRPr="00C36EAA">
              <w:rPr>
                <w:rFonts w:eastAsia="Times New Roman" w:cs="Times New Roman"/>
                <w:color w:val="2B4153"/>
                <w:kern w:val="2"/>
                <w:lang w:val="pl-PL" w:eastAsia="zh-CN"/>
              </w:rPr>
              <w:t>Podpis</w:t>
            </w:r>
          </w:p>
        </w:tc>
        <w:bookmarkEnd w:id="0"/>
        <w:bookmarkEnd w:id="1"/>
        <w:bookmarkEnd w:id="2"/>
        <w:bookmarkEnd w:id="3"/>
        <w:bookmarkEnd w:id="4"/>
        <w:bookmarkEnd w:id="5"/>
      </w:tr>
      <w:bookmarkEnd w:id="6"/>
      <w:tr w:rsidR="002C3575" w:rsidRPr="000A65E1" w14:paraId="3DD3BBA3" w14:textId="77777777" w:rsidTr="001933EE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4B20E" w14:textId="77777777" w:rsidR="002C3575" w:rsidRPr="0067037D" w:rsidRDefault="002C3575" w:rsidP="002C3575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1</w:t>
            </w:r>
          </w:p>
        </w:tc>
        <w:tc>
          <w:tcPr>
            <w:tcW w:w="140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F7A3D" w14:textId="6442E931" w:rsidR="002C3575" w:rsidRPr="0067037D" w:rsidRDefault="002C3575" w:rsidP="002C3575">
            <w:pPr>
              <w:spacing w:after="0"/>
              <w:rPr>
                <w:rFonts w:cstheme="minorHAnsi"/>
                <w:color w:val="262626" w:themeColor="text1" w:themeTint="D9"/>
              </w:rPr>
            </w:pPr>
            <w:r w:rsidRPr="000D0B5D">
              <w:rPr>
                <w:rFonts w:cstheme="minorHAnsi"/>
                <w:color w:val="262626" w:themeColor="text1" w:themeTint="D9"/>
              </w:rPr>
              <w:t>Wieczorek Krystyna</w:t>
            </w:r>
          </w:p>
        </w:tc>
        <w:tc>
          <w:tcPr>
            <w:tcW w:w="125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11DA6" w14:textId="75F8D716" w:rsidR="002C3575" w:rsidRPr="0067037D" w:rsidRDefault="002C3575" w:rsidP="002C3575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0D0B5D">
              <w:rPr>
                <w:rFonts w:cstheme="minorHAnsi"/>
                <w:color w:val="262626" w:themeColor="text1" w:themeTint="D9"/>
              </w:rPr>
              <w:t>Pracownik Gospodarczy</w:t>
            </w: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B3895" w14:textId="667622F8" w:rsidR="002C3575" w:rsidRPr="0067037D" w:rsidRDefault="009F3762" w:rsidP="002C3575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25.05.2018 r.</w:t>
            </w: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67D5B" w14:textId="77777777" w:rsidR="002C3575" w:rsidRPr="0067037D" w:rsidRDefault="002C3575" w:rsidP="002C3575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:rsidRPr="000A65E1" w14:paraId="726254CB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2432A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220" w14:textId="4EB48887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DB6CF" w14:textId="1B816962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AED3C" w14:textId="4198BC6D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BB598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:rsidRPr="000A65E1" w14:paraId="42796F94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BED7A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3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2335D" w14:textId="16496549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97305" w14:textId="6A9CA3EB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E4097" w14:textId="7EE67828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0960D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:rsidRPr="000A65E1" w14:paraId="351DFC7B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A4819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4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CBDEC" w14:textId="12316355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EF494" w14:textId="00B09ADB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B9B68C" w14:textId="18BF5F1D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CD82C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:rsidRPr="000A65E1" w14:paraId="6DCE9E33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BD51F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5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BE950" w14:textId="7CE16D98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2A737" w14:textId="55ECEA32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593EA" w14:textId="0BBC67F5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854EB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:rsidRPr="000A65E1" w14:paraId="4C0AA754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7FAD9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6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7F1519" w14:textId="6554A767" w:rsidR="00B9014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5937BF" w14:textId="12E48F28" w:rsidR="00B9014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C8828" w14:textId="6F365840" w:rsidR="00B9014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04457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14:paraId="275472FF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226AB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7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25033" w14:textId="73EE0B33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BABCF" w14:textId="5267D1F2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B2AFF" w14:textId="7BA70B42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8D49C8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14:paraId="25E13C56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C6558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8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8D076" w14:textId="0F171A97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2237F" w14:textId="7A50F6C0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5896CE" w14:textId="0E309F03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E243E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14:paraId="3C39E197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4729A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9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D631A" w14:textId="081D39CE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82B" w14:textId="033AF6DD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D542D" w14:textId="0463C9A2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34925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14:paraId="6DD6575B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02CD5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10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4AC17" w14:textId="0B2C99DE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AB77C" w14:textId="6B5A8852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DF4AD" w14:textId="643F4C2F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A06883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14:paraId="103EA714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E2423B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11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3BB28" w14:textId="5DBEAE29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FD2B0" w14:textId="29488262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265A7" w14:textId="491798AA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AEF4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14:paraId="575DB1D9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C54F9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12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74C2D3" w14:textId="6D115B4B" w:rsidR="00B9014D" w:rsidRPr="0067037D" w:rsidRDefault="00B9014D" w:rsidP="00056891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307D9" w14:textId="7717F4A5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0D897" w14:textId="772C3C73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1DAA5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14:paraId="22062FB2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CBDBB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13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777FE" w14:textId="4E855C61" w:rsidR="00B9014D" w:rsidRPr="0067037D" w:rsidRDefault="00B9014D" w:rsidP="00056891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30292" w14:textId="6322F106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676D4" w14:textId="4DE8481A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96A0D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14:paraId="19B074AD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07144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14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620FC" w14:textId="5E2EDE6A" w:rsidR="00B9014D" w:rsidRPr="0067037D" w:rsidRDefault="00B9014D" w:rsidP="00056891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C30E0" w14:textId="44788263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BC63C" w14:textId="6D35CFF9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0C2DC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B9014D" w14:paraId="768FF587" w14:textId="77777777" w:rsidTr="00056891">
        <w:trPr>
          <w:trHeight w:val="454"/>
        </w:trPr>
        <w:tc>
          <w:tcPr>
            <w:tcW w:w="31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8C2FA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 w:rsidRPr="0067037D"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15</w:t>
            </w:r>
          </w:p>
        </w:tc>
        <w:tc>
          <w:tcPr>
            <w:tcW w:w="14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CB827" w14:textId="3B3B1DCE" w:rsidR="00B9014D" w:rsidRPr="0067037D" w:rsidRDefault="00B9014D" w:rsidP="00056891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918703" w14:textId="682A563C" w:rsidR="00B9014D" w:rsidRPr="0067037D" w:rsidRDefault="00B9014D" w:rsidP="00056891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54592" w14:textId="4717692A" w:rsidR="00B9014D" w:rsidRPr="0067037D" w:rsidRDefault="00B9014D" w:rsidP="00056891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7AD6D2" w14:textId="77777777" w:rsidR="00B9014D" w:rsidRPr="0067037D" w:rsidRDefault="00B9014D" w:rsidP="00056891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:rsidRPr="000A65E1" w14:paraId="18E34B09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403B2" w14:textId="58920286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lastRenderedPageBreak/>
              <w:t>16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EAEBC" w14:textId="77777777" w:rsidR="009F3762" w:rsidRPr="009F3762" w:rsidRDefault="009F3762" w:rsidP="009F3762">
            <w:pPr>
              <w:pStyle w:val="Domy9clnie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51CB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89702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625C2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:rsidRPr="000A65E1" w14:paraId="0D26CF79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25DA7" w14:textId="301DEA3F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17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FB126" w14:textId="77777777" w:rsidR="009F3762" w:rsidRPr="009F3762" w:rsidRDefault="009F3762" w:rsidP="009F3762">
            <w:pPr>
              <w:pStyle w:val="Domy9clnie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BE4B6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1CECC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70FD2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:rsidRPr="000A65E1" w14:paraId="60A88190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202D1" w14:textId="305A7CD6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18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2C5B1" w14:textId="77777777" w:rsidR="009F3762" w:rsidRPr="009F3762" w:rsidRDefault="009F3762" w:rsidP="009F3762">
            <w:pPr>
              <w:pStyle w:val="Domy9clnie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7193A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F9EB6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988162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:rsidRPr="000A65E1" w14:paraId="3F8D9132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F5FE8" w14:textId="6B2AC09D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19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F2505" w14:textId="77777777" w:rsidR="009F3762" w:rsidRPr="009F3762" w:rsidRDefault="009F3762" w:rsidP="009F3762">
            <w:pPr>
              <w:pStyle w:val="Domy9clnie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BED36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7F387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663C0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:rsidRPr="000A65E1" w14:paraId="5DA141BD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7F9D7" w14:textId="545767B4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20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87C4F" w14:textId="77777777" w:rsidR="009F3762" w:rsidRPr="009F3762" w:rsidRDefault="009F3762" w:rsidP="009F3762">
            <w:pPr>
              <w:pStyle w:val="Domy9clnie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595F2" w14:textId="77777777" w:rsidR="009F3762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66E68" w14:textId="77777777" w:rsidR="009F3762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6719D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5360EE6D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3E83A" w14:textId="7CD1B4D9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21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0A727" w14:textId="77777777" w:rsidR="009F3762" w:rsidRPr="009F3762" w:rsidRDefault="009F3762" w:rsidP="009F3762">
            <w:pPr>
              <w:pStyle w:val="Domy9clnie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A951D8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59AAB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B6BBD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17B1EBD2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7B15A" w14:textId="5BEB23EA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22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B96CB" w14:textId="77777777" w:rsidR="009F3762" w:rsidRPr="009F3762" w:rsidRDefault="009F3762" w:rsidP="009F3762">
            <w:pPr>
              <w:pStyle w:val="Domy9clnie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4E66D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8C707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832CE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4C234DFC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088BE" w14:textId="79C3F3A1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23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AB65E" w14:textId="77777777" w:rsidR="009F3762" w:rsidRPr="009F3762" w:rsidRDefault="009F3762" w:rsidP="009F3762">
            <w:pPr>
              <w:pStyle w:val="Domy9clnie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309B7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89BF5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3BDBF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1F04664B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3914B" w14:textId="0D319CA4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24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99AE6E" w14:textId="77777777" w:rsidR="009F3762" w:rsidRPr="009F3762" w:rsidRDefault="009F3762" w:rsidP="009F3762">
            <w:pPr>
              <w:pStyle w:val="Domy9clnie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5970B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04135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1281A4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77765605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D50C70" w14:textId="5EB0C3DD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25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AD937" w14:textId="77777777" w:rsidR="009F3762" w:rsidRPr="009F3762" w:rsidRDefault="009F3762" w:rsidP="009F3762">
            <w:pPr>
              <w:pStyle w:val="Domy9clnie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BD31E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F1252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EA756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01F53473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EFE79" w14:textId="237D0E7D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26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516C9" w14:textId="77777777" w:rsidR="009F3762" w:rsidRPr="0067037D" w:rsidRDefault="009F3762" w:rsidP="004E51D0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80B03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DB64CF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71032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3864C483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9C192" w14:textId="453CAA10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27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3D4CF" w14:textId="77777777" w:rsidR="009F3762" w:rsidRPr="0067037D" w:rsidRDefault="009F3762" w:rsidP="004E51D0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7E0B7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4AC51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35F1D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5A465DD2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39B6D" w14:textId="312CDE52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28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E632A" w14:textId="77777777" w:rsidR="009F3762" w:rsidRPr="0067037D" w:rsidRDefault="009F3762" w:rsidP="004E51D0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F0F6F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6FF29C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B29FB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4886F401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A20BF" w14:textId="0BD57FF5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29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728F6" w14:textId="77777777" w:rsidR="009F3762" w:rsidRPr="0067037D" w:rsidRDefault="009F3762" w:rsidP="004E51D0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B3C96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00A73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DD450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060CE954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645E6" w14:textId="7DE1A5F4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30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450B6" w14:textId="77777777" w:rsidR="009F3762" w:rsidRPr="0067037D" w:rsidRDefault="009F3762" w:rsidP="004E51D0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943E3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E3947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81C28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3B2A4C94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59904" w14:textId="5ED2157E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31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C1255" w14:textId="77777777" w:rsidR="009F3762" w:rsidRPr="0067037D" w:rsidRDefault="009F3762" w:rsidP="004E51D0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825AB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9BBFB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D6220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11FA2C03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9B91D" w14:textId="6322E1BB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32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F70E3" w14:textId="77777777" w:rsidR="009F3762" w:rsidRPr="0067037D" w:rsidRDefault="009F3762" w:rsidP="004E51D0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AAF20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D1F5C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90A3B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7A33BBE3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3931D" w14:textId="0296E756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33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F8F30" w14:textId="77777777" w:rsidR="009F3762" w:rsidRPr="0067037D" w:rsidRDefault="009F3762" w:rsidP="004E51D0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4DB23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7981E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39EE6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  <w:tr w:rsidR="009F3762" w14:paraId="2784E0AF" w14:textId="77777777" w:rsidTr="009F3762">
        <w:trPr>
          <w:trHeight w:val="454"/>
        </w:trPr>
        <w:tc>
          <w:tcPr>
            <w:tcW w:w="31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B4C50" w14:textId="06FE0135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jc w:val="center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  <w:r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  <w:t>34</w:t>
            </w:r>
          </w:p>
        </w:tc>
        <w:tc>
          <w:tcPr>
            <w:tcW w:w="140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B6185" w14:textId="77777777" w:rsidR="009F3762" w:rsidRPr="0067037D" w:rsidRDefault="009F3762" w:rsidP="004E51D0">
            <w:pPr>
              <w:pStyle w:val="Domy9clnie"/>
              <w:spacing w:after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12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8F798" w14:textId="77777777" w:rsidR="009F3762" w:rsidRPr="0067037D" w:rsidRDefault="009F3762" w:rsidP="004E51D0">
            <w:pPr>
              <w:spacing w:after="0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7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F589D" w14:textId="77777777" w:rsidR="009F3762" w:rsidRPr="0067037D" w:rsidRDefault="009F3762" w:rsidP="004E51D0">
            <w:pPr>
              <w:spacing w:after="0"/>
              <w:jc w:val="center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24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74312" w14:textId="77777777" w:rsidR="009F3762" w:rsidRPr="0067037D" w:rsidRDefault="009F3762" w:rsidP="004E51D0">
            <w:pPr>
              <w:autoSpaceDN w:val="0"/>
              <w:adjustRightInd w:val="0"/>
              <w:spacing w:after="0" w:line="100" w:lineRule="atLeast"/>
              <w:rPr>
                <w:rFonts w:eastAsia="Times New Roman" w:cstheme="minorHAnsi"/>
                <w:color w:val="262626" w:themeColor="text1" w:themeTint="D9"/>
                <w:kern w:val="2"/>
                <w:lang w:val="pl-PL" w:eastAsia="zh-CN"/>
              </w:rPr>
            </w:pPr>
          </w:p>
        </w:tc>
      </w:tr>
    </w:tbl>
    <w:p w14:paraId="70CB47FA" w14:textId="77777777" w:rsidR="004779D3" w:rsidRPr="004779D3" w:rsidRDefault="004779D3" w:rsidP="004779D3">
      <w:pPr>
        <w:spacing w:after="0" w:line="360" w:lineRule="auto"/>
        <w:jc w:val="both"/>
        <w:rPr>
          <w:color w:val="595959" w:themeColor="text1" w:themeTint="A6"/>
        </w:rPr>
      </w:pPr>
    </w:p>
    <w:sectPr w:rsidR="004779D3" w:rsidRPr="004779D3" w:rsidSect="009F3762">
      <w:headerReference w:type="even" r:id="rId10"/>
      <w:footerReference w:type="even" r:id="rId11"/>
      <w:footerReference w:type="default" r:id="rId12"/>
      <w:type w:val="continuous"/>
      <w:pgSz w:w="11906" w:h="16838" w:code="9"/>
      <w:pgMar w:top="1418" w:right="1418" w:bottom="226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EF43F" w14:textId="77777777" w:rsidR="00404ECE" w:rsidRDefault="00404ECE">
      <w:r>
        <w:separator/>
      </w:r>
    </w:p>
  </w:endnote>
  <w:endnote w:type="continuationSeparator" w:id="0">
    <w:p w14:paraId="7D3E17C7" w14:textId="77777777" w:rsidR="00404ECE" w:rsidRDefault="0040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3781" w14:textId="77777777" w:rsidR="004475B3" w:rsidRDefault="00404ECE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875DC5C" wp14:editId="3C93A8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C002EA" wp14:editId="6C3C8C3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B350D" wp14:editId="198F1A4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B14A" w14:textId="61F3D3D9" w:rsidR="003F5A81" w:rsidRPr="00DA2D52" w:rsidRDefault="00C47DB5">
    <w:pPr>
      <w:pStyle w:val="Stopka"/>
      <w:jc w:val="right"/>
      <w:rPr>
        <w:color w:val="262626" w:themeColor="text1" w:themeTint="D9"/>
      </w:rPr>
    </w:pPr>
    <w:r w:rsidRPr="00C47DB5">
      <w:rPr>
        <w:noProof/>
        <w:color w:val="262626" w:themeColor="text1" w:themeTint="D9"/>
        <w:lang w:val="pl-PL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ADFD10" wp14:editId="4556E589">
              <wp:simplePos x="0" y="0"/>
              <wp:positionH relativeFrom="margin">
                <wp:posOffset>-85090</wp:posOffset>
              </wp:positionH>
              <wp:positionV relativeFrom="page">
                <wp:posOffset>9289415</wp:posOffset>
              </wp:positionV>
              <wp:extent cx="5715000" cy="85344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0" cy="8534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EF42" w14:textId="77777777" w:rsidR="00C47DB5" w:rsidRPr="0054560D" w:rsidRDefault="00C47DB5" w:rsidP="00C47DB5">
                          <w:pPr>
                            <w:spacing w:after="160" w:line="240" w:lineRule="auto"/>
                            <w:contextualSpacing/>
                            <w:jc w:val="both"/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54560D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Oświadczenie podpisują:</w:t>
                          </w:r>
                        </w:p>
                        <w:p w14:paraId="054B82F5" w14:textId="04E701C6" w:rsidR="00C47DB5" w:rsidRPr="0054560D" w:rsidRDefault="00C47DB5" w:rsidP="00C47DB5">
                          <w:pPr>
                            <w:pStyle w:val="Akapitzlist"/>
                            <w:numPr>
                              <w:ilvl w:val="0"/>
                              <w:numId w:val="49"/>
                            </w:numPr>
                            <w:spacing w:after="160" w:line="240" w:lineRule="auto"/>
                            <w:ind w:left="357" w:hanging="357"/>
                            <w:jc w:val="both"/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54560D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Pracownicy </w:t>
                          </w:r>
                          <w:r w:rsidR="00B8685E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biblioteki</w:t>
                          </w:r>
                          <w:r w:rsidRPr="0054560D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 nieupoważnieni do przetwarzania danych osobowych, wykonujący prace techniczne, porządkowe i konserwatorskie, np. sprzątaczka, </w:t>
                          </w:r>
                          <w:r w:rsidR="00B8685E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konserwator.</w:t>
                          </w:r>
                        </w:p>
                        <w:p w14:paraId="3CEBAB86" w14:textId="6FF94801" w:rsidR="00C47DB5" w:rsidRPr="0054560D" w:rsidRDefault="00C47DB5" w:rsidP="00C47DB5">
                          <w:pPr>
                            <w:pStyle w:val="Akapitzlist"/>
                            <w:numPr>
                              <w:ilvl w:val="0"/>
                              <w:numId w:val="49"/>
                            </w:numPr>
                            <w:spacing w:after="160" w:line="240" w:lineRule="auto"/>
                            <w:ind w:left="357" w:hanging="357"/>
                            <w:jc w:val="both"/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54560D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Osoby nieupoważnione, </w:t>
                          </w:r>
                          <w:r w:rsidR="00C36EAA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niebędące pracownikami </w:t>
                          </w:r>
                          <w:r w:rsidR="00B8685E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biblioteki</w:t>
                          </w:r>
                          <w:r w:rsidR="00C36EAA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54560D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które muszą dokonać doraźnych prac o charakterze serwisowym lub innym na terenie </w:t>
                          </w:r>
                          <w:r w:rsidR="00B8685E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biblioteki</w:t>
                          </w:r>
                          <w:r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8200833" w14:textId="77777777" w:rsidR="00C47DB5" w:rsidRPr="00463E4A" w:rsidRDefault="00C47DB5" w:rsidP="00C47DB5">
                          <w:pPr>
                            <w:jc w:val="right"/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AADFD10" id="Rectangle 459" o:spid="_x0000_s1026" style="position:absolute;left:0;text-align:left;margin-left:-6.7pt;margin-top:731.45pt;width:450pt;height:67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" filled="f" stroked="f">
              <v:textbox inset=",0">
                <w:txbxContent>
                  <w:p w14:paraId="31B4EF42" w14:textId="77777777" w:rsidR="00C47DB5" w:rsidRPr="0054560D" w:rsidRDefault="00C47DB5" w:rsidP="00C47DB5">
                    <w:pPr>
                      <w:spacing w:after="160" w:line="240" w:lineRule="auto"/>
                      <w:contextualSpacing/>
                      <w:jc w:val="both"/>
                      <w:rPr>
                        <w:color w:val="262626" w:themeColor="text1" w:themeTint="D9"/>
                        <w:sz w:val="18"/>
                        <w:szCs w:val="18"/>
                      </w:rPr>
                    </w:pPr>
                    <w:r w:rsidRPr="0054560D">
                      <w:rPr>
                        <w:color w:val="262626" w:themeColor="text1" w:themeTint="D9"/>
                        <w:sz w:val="18"/>
                        <w:szCs w:val="18"/>
                      </w:rPr>
                      <w:t>Oświadczenie podpisują:</w:t>
                    </w:r>
                  </w:p>
                  <w:p w14:paraId="054B82F5" w14:textId="04E701C6" w:rsidR="00C47DB5" w:rsidRPr="0054560D" w:rsidRDefault="00C47DB5" w:rsidP="00C47DB5">
                    <w:pPr>
                      <w:pStyle w:val="Akapitzlist"/>
                      <w:numPr>
                        <w:ilvl w:val="0"/>
                        <w:numId w:val="49"/>
                      </w:numPr>
                      <w:spacing w:after="160" w:line="240" w:lineRule="auto"/>
                      <w:ind w:left="357" w:hanging="357"/>
                      <w:jc w:val="both"/>
                      <w:rPr>
                        <w:color w:val="262626" w:themeColor="text1" w:themeTint="D9"/>
                        <w:sz w:val="18"/>
                        <w:szCs w:val="18"/>
                      </w:rPr>
                    </w:pPr>
                    <w:r w:rsidRPr="0054560D">
                      <w:rPr>
                        <w:color w:val="262626" w:themeColor="text1" w:themeTint="D9"/>
                        <w:sz w:val="18"/>
                        <w:szCs w:val="18"/>
                      </w:rPr>
                      <w:t xml:space="preserve">Pracownicy </w:t>
                    </w:r>
                    <w:r w:rsidR="00B8685E">
                      <w:rPr>
                        <w:color w:val="262626" w:themeColor="text1" w:themeTint="D9"/>
                        <w:sz w:val="18"/>
                        <w:szCs w:val="18"/>
                      </w:rPr>
                      <w:t>biblioteki</w:t>
                    </w:r>
                    <w:r w:rsidRPr="0054560D">
                      <w:rPr>
                        <w:color w:val="262626" w:themeColor="text1" w:themeTint="D9"/>
                        <w:sz w:val="18"/>
                        <w:szCs w:val="18"/>
                      </w:rPr>
                      <w:t xml:space="preserve"> nieupoważnieni do przetwarzania danych osobowych, wykonujący prace techniczne, porządkowe i konserwatorskie, np. sprzątaczka, </w:t>
                    </w:r>
                    <w:r w:rsidR="00B8685E">
                      <w:rPr>
                        <w:color w:val="262626" w:themeColor="text1" w:themeTint="D9"/>
                        <w:sz w:val="18"/>
                        <w:szCs w:val="18"/>
                      </w:rPr>
                      <w:t>konserwator.</w:t>
                    </w:r>
                  </w:p>
                  <w:p w14:paraId="3CEBAB86" w14:textId="6FF94801" w:rsidR="00C47DB5" w:rsidRPr="0054560D" w:rsidRDefault="00C47DB5" w:rsidP="00C47DB5">
                    <w:pPr>
                      <w:pStyle w:val="Akapitzlist"/>
                      <w:numPr>
                        <w:ilvl w:val="0"/>
                        <w:numId w:val="49"/>
                      </w:numPr>
                      <w:spacing w:after="160" w:line="240" w:lineRule="auto"/>
                      <w:ind w:left="357" w:hanging="357"/>
                      <w:jc w:val="both"/>
                      <w:rPr>
                        <w:color w:val="262626" w:themeColor="text1" w:themeTint="D9"/>
                        <w:sz w:val="18"/>
                        <w:szCs w:val="18"/>
                      </w:rPr>
                    </w:pPr>
                    <w:r w:rsidRPr="0054560D">
                      <w:rPr>
                        <w:color w:val="262626" w:themeColor="text1" w:themeTint="D9"/>
                        <w:sz w:val="18"/>
                        <w:szCs w:val="18"/>
                      </w:rPr>
                      <w:t xml:space="preserve">Osoby nieupoważnione, </w:t>
                    </w:r>
                    <w:r w:rsidR="00C36EAA">
                      <w:rPr>
                        <w:color w:val="262626" w:themeColor="text1" w:themeTint="D9"/>
                        <w:sz w:val="18"/>
                        <w:szCs w:val="18"/>
                      </w:rPr>
                      <w:t xml:space="preserve">niebędące pracownikami </w:t>
                    </w:r>
                    <w:r w:rsidR="00B8685E">
                      <w:rPr>
                        <w:color w:val="262626" w:themeColor="text1" w:themeTint="D9"/>
                        <w:sz w:val="18"/>
                        <w:szCs w:val="18"/>
                      </w:rPr>
                      <w:t>biblioteki</w:t>
                    </w:r>
                    <w:r w:rsidR="00C36EAA">
                      <w:rPr>
                        <w:color w:val="262626" w:themeColor="text1" w:themeTint="D9"/>
                        <w:sz w:val="18"/>
                        <w:szCs w:val="18"/>
                      </w:rPr>
                      <w:t xml:space="preserve">, </w:t>
                    </w:r>
                    <w:r w:rsidRPr="0054560D">
                      <w:rPr>
                        <w:color w:val="262626" w:themeColor="text1" w:themeTint="D9"/>
                        <w:sz w:val="18"/>
                        <w:szCs w:val="18"/>
                      </w:rPr>
                      <w:t xml:space="preserve">które muszą dokonać doraźnych prac o charakterze serwisowym lub innym na terenie </w:t>
                    </w:r>
                    <w:r w:rsidR="00B8685E">
                      <w:rPr>
                        <w:color w:val="262626" w:themeColor="text1" w:themeTint="D9"/>
                        <w:sz w:val="18"/>
                        <w:szCs w:val="18"/>
                      </w:rPr>
                      <w:t>biblioteki</w:t>
                    </w:r>
                    <w:r>
                      <w:rPr>
                        <w:color w:val="262626" w:themeColor="text1" w:themeTint="D9"/>
                        <w:sz w:val="18"/>
                        <w:szCs w:val="18"/>
                      </w:rPr>
                      <w:t>.</w:t>
                    </w:r>
                  </w:p>
                  <w:p w14:paraId="38200833" w14:textId="77777777" w:rsidR="00C47DB5" w:rsidRPr="00463E4A" w:rsidRDefault="00C47DB5" w:rsidP="00C47DB5">
                    <w:pPr>
                      <w:jc w:val="right"/>
                      <w:rPr>
                        <w:color w:val="B1C6D7"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sdt>
      <w:sdtPr>
        <w:id w:val="1013655898"/>
        <w:docPartObj>
          <w:docPartGallery w:val="Page Numbers (Bottom of Page)"/>
          <w:docPartUnique/>
        </w:docPartObj>
      </w:sdtPr>
      <w:sdtEndPr>
        <w:rPr>
          <w:color w:val="262626" w:themeColor="text1" w:themeTint="D9"/>
        </w:rPr>
      </w:sdtEndPr>
      <w:sdtContent>
        <w:r w:rsidR="003F5A81" w:rsidRPr="00DA2D52">
          <w:rPr>
            <w:color w:val="262626" w:themeColor="text1" w:themeTint="D9"/>
          </w:rPr>
          <w:fldChar w:fldCharType="begin"/>
        </w:r>
        <w:r w:rsidR="003F5A81" w:rsidRPr="00DA2D52">
          <w:rPr>
            <w:color w:val="262626" w:themeColor="text1" w:themeTint="D9"/>
          </w:rPr>
          <w:instrText>PAGE   \* MERGEFORMAT</w:instrText>
        </w:r>
        <w:r w:rsidR="003F5A81" w:rsidRPr="00DA2D52">
          <w:rPr>
            <w:color w:val="262626" w:themeColor="text1" w:themeTint="D9"/>
          </w:rPr>
          <w:fldChar w:fldCharType="separate"/>
        </w:r>
        <w:r w:rsidR="003F5A81" w:rsidRPr="00DA2D52">
          <w:rPr>
            <w:color w:val="262626" w:themeColor="text1" w:themeTint="D9"/>
            <w:lang w:val="pl-PL"/>
          </w:rPr>
          <w:t>2</w:t>
        </w:r>
        <w:r w:rsidR="003F5A81" w:rsidRPr="00DA2D52">
          <w:rPr>
            <w:color w:val="262626" w:themeColor="text1" w:themeTint="D9"/>
          </w:rPr>
          <w:fldChar w:fldCharType="end"/>
        </w:r>
      </w:sdtContent>
    </w:sdt>
  </w:p>
  <w:p w14:paraId="092115F0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3CFE6" w14:textId="77777777" w:rsidR="00404ECE" w:rsidRDefault="00404ECE">
      <w:r>
        <w:separator/>
      </w:r>
    </w:p>
  </w:footnote>
  <w:footnote w:type="continuationSeparator" w:id="0">
    <w:p w14:paraId="58D68F54" w14:textId="77777777" w:rsidR="00404ECE" w:rsidRDefault="00404ECE">
      <w:r>
        <w:separator/>
      </w:r>
    </w:p>
  </w:footnote>
  <w:footnote w:type="continuationNotice" w:id="1">
    <w:p w14:paraId="168AE2FF" w14:textId="77777777" w:rsidR="00404ECE" w:rsidRDefault="00404ECE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807C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02ACFBA1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3C9C8C" wp14:editId="204E68E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1A0DD2" wp14:editId="31913730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EF6B1" wp14:editId="124ABE5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6616B93"/>
    <w:multiLevelType w:val="hybridMultilevel"/>
    <w:tmpl w:val="0204A184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601E1"/>
    <w:multiLevelType w:val="hybridMultilevel"/>
    <w:tmpl w:val="DE4A7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0D6C"/>
    <w:multiLevelType w:val="hybridMultilevel"/>
    <w:tmpl w:val="CFB8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85909"/>
    <w:multiLevelType w:val="hybridMultilevel"/>
    <w:tmpl w:val="E340B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1582"/>
    <w:multiLevelType w:val="hybridMultilevel"/>
    <w:tmpl w:val="65084586"/>
    <w:lvl w:ilvl="0" w:tplc="5A7E313E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18496604"/>
    <w:multiLevelType w:val="hybridMultilevel"/>
    <w:tmpl w:val="F04049F6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12E"/>
    <w:multiLevelType w:val="hybridMultilevel"/>
    <w:tmpl w:val="3BC0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6DB1"/>
    <w:multiLevelType w:val="hybridMultilevel"/>
    <w:tmpl w:val="00A27F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67A0B"/>
    <w:multiLevelType w:val="hybridMultilevel"/>
    <w:tmpl w:val="E5FA4760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6314E"/>
    <w:multiLevelType w:val="hybridMultilevel"/>
    <w:tmpl w:val="E5B2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73F9E"/>
    <w:multiLevelType w:val="hybridMultilevel"/>
    <w:tmpl w:val="BE2E80B2"/>
    <w:lvl w:ilvl="0" w:tplc="BA8636D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4C02C4"/>
    <w:multiLevelType w:val="hybridMultilevel"/>
    <w:tmpl w:val="6F92B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A00EC"/>
    <w:multiLevelType w:val="hybridMultilevel"/>
    <w:tmpl w:val="12C80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F1264"/>
    <w:multiLevelType w:val="hybridMultilevel"/>
    <w:tmpl w:val="163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7090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D48D5"/>
    <w:multiLevelType w:val="hybridMultilevel"/>
    <w:tmpl w:val="CF5A5E72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268B"/>
    <w:multiLevelType w:val="hybridMultilevel"/>
    <w:tmpl w:val="9DF08ED8"/>
    <w:lvl w:ilvl="0" w:tplc="B268E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D55917"/>
    <w:multiLevelType w:val="hybridMultilevel"/>
    <w:tmpl w:val="E042E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277"/>
    <w:multiLevelType w:val="hybridMultilevel"/>
    <w:tmpl w:val="B9407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0A586A"/>
    <w:multiLevelType w:val="hybridMultilevel"/>
    <w:tmpl w:val="233876BA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16A43"/>
    <w:multiLevelType w:val="hybridMultilevel"/>
    <w:tmpl w:val="BFA6E58A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749C0"/>
    <w:multiLevelType w:val="hybridMultilevel"/>
    <w:tmpl w:val="BF1C4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84DC3"/>
    <w:multiLevelType w:val="hybridMultilevel"/>
    <w:tmpl w:val="A3101B42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A33"/>
    <w:multiLevelType w:val="hybridMultilevel"/>
    <w:tmpl w:val="3738C794"/>
    <w:lvl w:ilvl="0" w:tplc="B268EB6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8372E43"/>
    <w:multiLevelType w:val="hybridMultilevel"/>
    <w:tmpl w:val="F95C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1578C"/>
    <w:multiLevelType w:val="hybridMultilevel"/>
    <w:tmpl w:val="B8EA726A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10C08"/>
    <w:multiLevelType w:val="hybridMultilevel"/>
    <w:tmpl w:val="9B6E6418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631DE"/>
    <w:multiLevelType w:val="hybridMultilevel"/>
    <w:tmpl w:val="3F0C0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7090" w:themeColor="background2" w:themeShade="8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02283"/>
    <w:multiLevelType w:val="hybridMultilevel"/>
    <w:tmpl w:val="D41E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D1DF9"/>
    <w:multiLevelType w:val="hybridMultilevel"/>
    <w:tmpl w:val="BCA6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93B45"/>
    <w:multiLevelType w:val="hybridMultilevel"/>
    <w:tmpl w:val="915AD3BA"/>
    <w:lvl w:ilvl="0" w:tplc="32369842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B3C16"/>
    <w:multiLevelType w:val="hybridMultilevel"/>
    <w:tmpl w:val="933614CA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61B87"/>
    <w:multiLevelType w:val="hybridMultilevel"/>
    <w:tmpl w:val="E72C1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61184"/>
    <w:multiLevelType w:val="hybridMultilevel"/>
    <w:tmpl w:val="EA705B6A"/>
    <w:lvl w:ilvl="0" w:tplc="5778E9C2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0221A"/>
    <w:multiLevelType w:val="hybridMultilevel"/>
    <w:tmpl w:val="5A562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C5E9C"/>
    <w:multiLevelType w:val="hybridMultilevel"/>
    <w:tmpl w:val="968CEA08"/>
    <w:lvl w:ilvl="0" w:tplc="B268EB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25570D"/>
    <w:multiLevelType w:val="hybridMultilevel"/>
    <w:tmpl w:val="A67A014A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5697F"/>
    <w:multiLevelType w:val="hybridMultilevel"/>
    <w:tmpl w:val="8916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7795A"/>
    <w:multiLevelType w:val="hybridMultilevel"/>
    <w:tmpl w:val="3720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42467"/>
    <w:multiLevelType w:val="hybridMultilevel"/>
    <w:tmpl w:val="6DDE5C56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E10A0"/>
    <w:multiLevelType w:val="hybridMultilevel"/>
    <w:tmpl w:val="17CEABE8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F25B4B"/>
    <w:multiLevelType w:val="hybridMultilevel"/>
    <w:tmpl w:val="8B06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33C41"/>
    <w:multiLevelType w:val="hybridMultilevel"/>
    <w:tmpl w:val="6F7C80EC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46FCA"/>
    <w:multiLevelType w:val="hybridMultilevel"/>
    <w:tmpl w:val="BE484F50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F35368"/>
    <w:multiLevelType w:val="hybridMultilevel"/>
    <w:tmpl w:val="298C282A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206260"/>
    <w:multiLevelType w:val="hybridMultilevel"/>
    <w:tmpl w:val="8E7E025A"/>
    <w:lvl w:ilvl="0" w:tplc="B268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12"/>
  </w:num>
  <w:num w:numId="3">
    <w:abstractNumId w:val="10"/>
  </w:num>
  <w:num w:numId="4">
    <w:abstractNumId w:val="23"/>
  </w:num>
  <w:num w:numId="5">
    <w:abstractNumId w:val="46"/>
  </w:num>
  <w:num w:numId="6">
    <w:abstractNumId w:val="26"/>
  </w:num>
  <w:num w:numId="7">
    <w:abstractNumId w:val="16"/>
  </w:num>
  <w:num w:numId="8">
    <w:abstractNumId w:val="22"/>
  </w:num>
  <w:num w:numId="9">
    <w:abstractNumId w:val="15"/>
  </w:num>
  <w:num w:numId="10">
    <w:abstractNumId w:val="50"/>
  </w:num>
  <w:num w:numId="11">
    <w:abstractNumId w:val="33"/>
  </w:num>
  <w:num w:numId="12">
    <w:abstractNumId w:val="37"/>
  </w:num>
  <w:num w:numId="13">
    <w:abstractNumId w:val="18"/>
  </w:num>
  <w:num w:numId="14">
    <w:abstractNumId w:val="32"/>
  </w:num>
  <w:num w:numId="15">
    <w:abstractNumId w:val="24"/>
  </w:num>
  <w:num w:numId="16">
    <w:abstractNumId w:val="9"/>
  </w:num>
  <w:num w:numId="17">
    <w:abstractNumId w:val="19"/>
  </w:num>
  <w:num w:numId="18">
    <w:abstractNumId w:val="45"/>
  </w:num>
  <w:num w:numId="19">
    <w:abstractNumId w:val="49"/>
  </w:num>
  <w:num w:numId="20">
    <w:abstractNumId w:val="4"/>
  </w:num>
  <w:num w:numId="21">
    <w:abstractNumId w:val="48"/>
  </w:num>
  <w:num w:numId="22">
    <w:abstractNumId w:val="41"/>
  </w:num>
  <w:num w:numId="23">
    <w:abstractNumId w:val="31"/>
  </w:num>
  <w:num w:numId="24">
    <w:abstractNumId w:val="47"/>
  </w:num>
  <w:num w:numId="25">
    <w:abstractNumId w:val="25"/>
  </w:num>
  <w:num w:numId="26">
    <w:abstractNumId w:val="36"/>
  </w:num>
  <w:num w:numId="27">
    <w:abstractNumId w:val="27"/>
  </w:num>
  <w:num w:numId="28">
    <w:abstractNumId w:val="14"/>
  </w:num>
  <w:num w:numId="29">
    <w:abstractNumId w:val="39"/>
  </w:num>
  <w:num w:numId="30">
    <w:abstractNumId w:val="28"/>
  </w:num>
  <w:num w:numId="31">
    <w:abstractNumId w:val="38"/>
  </w:num>
  <w:num w:numId="32">
    <w:abstractNumId w:val="1"/>
  </w:num>
  <w:num w:numId="33">
    <w:abstractNumId w:val="30"/>
  </w:num>
  <w:num w:numId="34">
    <w:abstractNumId w:val="5"/>
  </w:num>
  <w:num w:numId="35">
    <w:abstractNumId w:val="13"/>
  </w:num>
  <w:num w:numId="36">
    <w:abstractNumId w:val="43"/>
  </w:num>
  <w:num w:numId="37">
    <w:abstractNumId w:val="44"/>
  </w:num>
  <w:num w:numId="38">
    <w:abstractNumId w:val="34"/>
  </w:num>
  <w:num w:numId="39">
    <w:abstractNumId w:val="8"/>
  </w:num>
  <w:num w:numId="40">
    <w:abstractNumId w:val="40"/>
  </w:num>
  <w:num w:numId="41">
    <w:abstractNumId w:val="20"/>
  </w:num>
  <w:num w:numId="42">
    <w:abstractNumId w:val="11"/>
  </w:num>
  <w:num w:numId="43">
    <w:abstractNumId w:val="42"/>
  </w:num>
  <w:num w:numId="44">
    <w:abstractNumId w:val="21"/>
  </w:num>
  <w:num w:numId="45">
    <w:abstractNumId w:val="29"/>
  </w:num>
  <w:num w:numId="46">
    <w:abstractNumId w:val="17"/>
  </w:num>
  <w:num w:numId="47">
    <w:abstractNumId w:val="6"/>
  </w:num>
  <w:num w:numId="48">
    <w:abstractNumId w:val="7"/>
  </w:num>
  <w:num w:numId="49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641"/>
    <w:rsid w:val="00007E82"/>
    <w:rsid w:val="00010046"/>
    <w:rsid w:val="00011A38"/>
    <w:rsid w:val="0001238E"/>
    <w:rsid w:val="00012853"/>
    <w:rsid w:val="0001308B"/>
    <w:rsid w:val="00013804"/>
    <w:rsid w:val="000155DA"/>
    <w:rsid w:val="00015838"/>
    <w:rsid w:val="000241CC"/>
    <w:rsid w:val="000258B9"/>
    <w:rsid w:val="000316AB"/>
    <w:rsid w:val="000342E7"/>
    <w:rsid w:val="0003673F"/>
    <w:rsid w:val="000417CA"/>
    <w:rsid w:val="000417D5"/>
    <w:rsid w:val="00041888"/>
    <w:rsid w:val="00045D87"/>
    <w:rsid w:val="00045FB9"/>
    <w:rsid w:val="0004776F"/>
    <w:rsid w:val="00050AC6"/>
    <w:rsid w:val="00053A18"/>
    <w:rsid w:val="0005726D"/>
    <w:rsid w:val="000605EE"/>
    <w:rsid w:val="00064C4D"/>
    <w:rsid w:val="000664F8"/>
    <w:rsid w:val="00070A20"/>
    <w:rsid w:val="0007324F"/>
    <w:rsid w:val="00082D61"/>
    <w:rsid w:val="000844CF"/>
    <w:rsid w:val="00086649"/>
    <w:rsid w:val="0009263F"/>
    <w:rsid w:val="0009323C"/>
    <w:rsid w:val="0009384E"/>
    <w:rsid w:val="000A1CEA"/>
    <w:rsid w:val="000A65E1"/>
    <w:rsid w:val="000B0627"/>
    <w:rsid w:val="000B192C"/>
    <w:rsid w:val="000B245C"/>
    <w:rsid w:val="000B4CC4"/>
    <w:rsid w:val="000B61AC"/>
    <w:rsid w:val="000C1273"/>
    <w:rsid w:val="000C19C3"/>
    <w:rsid w:val="000C4444"/>
    <w:rsid w:val="000D1B60"/>
    <w:rsid w:val="000D4FBF"/>
    <w:rsid w:val="000D5901"/>
    <w:rsid w:val="000D5EF1"/>
    <w:rsid w:val="000E2BCC"/>
    <w:rsid w:val="000E5DB2"/>
    <w:rsid w:val="000F0A9D"/>
    <w:rsid w:val="000F264D"/>
    <w:rsid w:val="000F56C3"/>
    <w:rsid w:val="00103237"/>
    <w:rsid w:val="00105435"/>
    <w:rsid w:val="00106065"/>
    <w:rsid w:val="00107083"/>
    <w:rsid w:val="00107719"/>
    <w:rsid w:val="00112A54"/>
    <w:rsid w:val="00112F57"/>
    <w:rsid w:val="00114CE5"/>
    <w:rsid w:val="0011602E"/>
    <w:rsid w:val="0011693C"/>
    <w:rsid w:val="00121609"/>
    <w:rsid w:val="00126881"/>
    <w:rsid w:val="001270E7"/>
    <w:rsid w:val="00130996"/>
    <w:rsid w:val="00131CE9"/>
    <w:rsid w:val="00131DB9"/>
    <w:rsid w:val="00134083"/>
    <w:rsid w:val="00134F7C"/>
    <w:rsid w:val="001435CA"/>
    <w:rsid w:val="001463CA"/>
    <w:rsid w:val="00152D17"/>
    <w:rsid w:val="00154292"/>
    <w:rsid w:val="00156DA1"/>
    <w:rsid w:val="00160B02"/>
    <w:rsid w:val="00165285"/>
    <w:rsid w:val="001657C1"/>
    <w:rsid w:val="00167715"/>
    <w:rsid w:val="0017148B"/>
    <w:rsid w:val="001734D7"/>
    <w:rsid w:val="0017791E"/>
    <w:rsid w:val="001808BC"/>
    <w:rsid w:val="00180D0C"/>
    <w:rsid w:val="001822E9"/>
    <w:rsid w:val="001828B9"/>
    <w:rsid w:val="00187394"/>
    <w:rsid w:val="00192983"/>
    <w:rsid w:val="00192FC1"/>
    <w:rsid w:val="001946F7"/>
    <w:rsid w:val="00194FC2"/>
    <w:rsid w:val="001979F4"/>
    <w:rsid w:val="001A15AB"/>
    <w:rsid w:val="001A164D"/>
    <w:rsid w:val="001A525B"/>
    <w:rsid w:val="001A5642"/>
    <w:rsid w:val="001A5FF8"/>
    <w:rsid w:val="001A638C"/>
    <w:rsid w:val="001A6D4C"/>
    <w:rsid w:val="001A7763"/>
    <w:rsid w:val="001B1A31"/>
    <w:rsid w:val="001B24D7"/>
    <w:rsid w:val="001B2894"/>
    <w:rsid w:val="001C208C"/>
    <w:rsid w:val="001C34EE"/>
    <w:rsid w:val="001C4600"/>
    <w:rsid w:val="001D0529"/>
    <w:rsid w:val="001D26C6"/>
    <w:rsid w:val="001E2E70"/>
    <w:rsid w:val="001E4033"/>
    <w:rsid w:val="001E4511"/>
    <w:rsid w:val="001E74DC"/>
    <w:rsid w:val="001E7D27"/>
    <w:rsid w:val="001F053C"/>
    <w:rsid w:val="001F246D"/>
    <w:rsid w:val="001F2EAA"/>
    <w:rsid w:val="001F5335"/>
    <w:rsid w:val="001F54F0"/>
    <w:rsid w:val="0020232E"/>
    <w:rsid w:val="00202E89"/>
    <w:rsid w:val="00203903"/>
    <w:rsid w:val="0020424F"/>
    <w:rsid w:val="002204B0"/>
    <w:rsid w:val="00225260"/>
    <w:rsid w:val="0022738D"/>
    <w:rsid w:val="002276EB"/>
    <w:rsid w:val="00231BD7"/>
    <w:rsid w:val="00232B90"/>
    <w:rsid w:val="00234BF9"/>
    <w:rsid w:val="00240269"/>
    <w:rsid w:val="002427C9"/>
    <w:rsid w:val="00242F97"/>
    <w:rsid w:val="002476F4"/>
    <w:rsid w:val="002538F9"/>
    <w:rsid w:val="00254B4D"/>
    <w:rsid w:val="00254C45"/>
    <w:rsid w:val="0026120D"/>
    <w:rsid w:val="00261702"/>
    <w:rsid w:val="0026337D"/>
    <w:rsid w:val="002643B8"/>
    <w:rsid w:val="00264F3C"/>
    <w:rsid w:val="00271746"/>
    <w:rsid w:val="00274A08"/>
    <w:rsid w:val="00275FBC"/>
    <w:rsid w:val="002808E6"/>
    <w:rsid w:val="00281046"/>
    <w:rsid w:val="002824DF"/>
    <w:rsid w:val="00283C3B"/>
    <w:rsid w:val="00292062"/>
    <w:rsid w:val="0029676D"/>
    <w:rsid w:val="002A4330"/>
    <w:rsid w:val="002B0515"/>
    <w:rsid w:val="002B195A"/>
    <w:rsid w:val="002B69BF"/>
    <w:rsid w:val="002C2645"/>
    <w:rsid w:val="002C30E8"/>
    <w:rsid w:val="002C3575"/>
    <w:rsid w:val="002C41EF"/>
    <w:rsid w:val="002C4704"/>
    <w:rsid w:val="002C535B"/>
    <w:rsid w:val="002C7940"/>
    <w:rsid w:val="002D1ABD"/>
    <w:rsid w:val="002D2FE3"/>
    <w:rsid w:val="002D4601"/>
    <w:rsid w:val="002D46CB"/>
    <w:rsid w:val="002D74C3"/>
    <w:rsid w:val="002E016B"/>
    <w:rsid w:val="002E1995"/>
    <w:rsid w:val="002E1D02"/>
    <w:rsid w:val="002E1F96"/>
    <w:rsid w:val="002E34DE"/>
    <w:rsid w:val="002E3FCA"/>
    <w:rsid w:val="002E4470"/>
    <w:rsid w:val="002E6D33"/>
    <w:rsid w:val="002F2885"/>
    <w:rsid w:val="002F49B3"/>
    <w:rsid w:val="002F6399"/>
    <w:rsid w:val="002F7657"/>
    <w:rsid w:val="002F7709"/>
    <w:rsid w:val="00300993"/>
    <w:rsid w:val="00303AC2"/>
    <w:rsid w:val="00307A3D"/>
    <w:rsid w:val="00310896"/>
    <w:rsid w:val="00310AAA"/>
    <w:rsid w:val="003116BC"/>
    <w:rsid w:val="00311C4C"/>
    <w:rsid w:val="00323062"/>
    <w:rsid w:val="00330F46"/>
    <w:rsid w:val="0033164B"/>
    <w:rsid w:val="00332A2E"/>
    <w:rsid w:val="00336061"/>
    <w:rsid w:val="003362C6"/>
    <w:rsid w:val="003368F2"/>
    <w:rsid w:val="00343459"/>
    <w:rsid w:val="00343B23"/>
    <w:rsid w:val="0034450C"/>
    <w:rsid w:val="00355ECC"/>
    <w:rsid w:val="003635C5"/>
    <w:rsid w:val="00364B8F"/>
    <w:rsid w:val="0036593F"/>
    <w:rsid w:val="0036794D"/>
    <w:rsid w:val="0036796D"/>
    <w:rsid w:val="00371CE0"/>
    <w:rsid w:val="00371E00"/>
    <w:rsid w:val="003751AF"/>
    <w:rsid w:val="00377415"/>
    <w:rsid w:val="00381D49"/>
    <w:rsid w:val="003832A1"/>
    <w:rsid w:val="003848B7"/>
    <w:rsid w:val="0038587F"/>
    <w:rsid w:val="00386A1B"/>
    <w:rsid w:val="003979F4"/>
    <w:rsid w:val="003A1D6F"/>
    <w:rsid w:val="003A4F58"/>
    <w:rsid w:val="003A5C2D"/>
    <w:rsid w:val="003A5D5E"/>
    <w:rsid w:val="003B57DC"/>
    <w:rsid w:val="003C1107"/>
    <w:rsid w:val="003C1275"/>
    <w:rsid w:val="003C1286"/>
    <w:rsid w:val="003C1F3C"/>
    <w:rsid w:val="003C676E"/>
    <w:rsid w:val="003C7317"/>
    <w:rsid w:val="003D4B76"/>
    <w:rsid w:val="003D7385"/>
    <w:rsid w:val="003E1CEF"/>
    <w:rsid w:val="003E1D4B"/>
    <w:rsid w:val="003F2BD1"/>
    <w:rsid w:val="003F53BE"/>
    <w:rsid w:val="003F5A81"/>
    <w:rsid w:val="00400AF9"/>
    <w:rsid w:val="004034AD"/>
    <w:rsid w:val="00404ECE"/>
    <w:rsid w:val="00405B0A"/>
    <w:rsid w:val="0040699B"/>
    <w:rsid w:val="0041529B"/>
    <w:rsid w:val="00416FFA"/>
    <w:rsid w:val="00422D1C"/>
    <w:rsid w:val="00424A0E"/>
    <w:rsid w:val="00426954"/>
    <w:rsid w:val="00432BEB"/>
    <w:rsid w:val="00433413"/>
    <w:rsid w:val="0043416D"/>
    <w:rsid w:val="00444520"/>
    <w:rsid w:val="00444BFD"/>
    <w:rsid w:val="004458A6"/>
    <w:rsid w:val="004461A9"/>
    <w:rsid w:val="004475B3"/>
    <w:rsid w:val="00450C64"/>
    <w:rsid w:val="004542DB"/>
    <w:rsid w:val="004578EA"/>
    <w:rsid w:val="00460D67"/>
    <w:rsid w:val="00461562"/>
    <w:rsid w:val="00461699"/>
    <w:rsid w:val="004618B7"/>
    <w:rsid w:val="00463E4A"/>
    <w:rsid w:val="00465368"/>
    <w:rsid w:val="004664C6"/>
    <w:rsid w:val="00466C80"/>
    <w:rsid w:val="004677E6"/>
    <w:rsid w:val="00470083"/>
    <w:rsid w:val="0047284D"/>
    <w:rsid w:val="0047355C"/>
    <w:rsid w:val="00474420"/>
    <w:rsid w:val="00477853"/>
    <w:rsid w:val="004779D3"/>
    <w:rsid w:val="00481187"/>
    <w:rsid w:val="00481FB9"/>
    <w:rsid w:val="004844BC"/>
    <w:rsid w:val="00487E75"/>
    <w:rsid w:val="0049134B"/>
    <w:rsid w:val="00492CB2"/>
    <w:rsid w:val="004A00B6"/>
    <w:rsid w:val="004A3F12"/>
    <w:rsid w:val="004A528B"/>
    <w:rsid w:val="004A6517"/>
    <w:rsid w:val="004A66CD"/>
    <w:rsid w:val="004B10B1"/>
    <w:rsid w:val="004B1B39"/>
    <w:rsid w:val="004B2478"/>
    <w:rsid w:val="004B2607"/>
    <w:rsid w:val="004B3678"/>
    <w:rsid w:val="004B36B8"/>
    <w:rsid w:val="004B3F76"/>
    <w:rsid w:val="004C1980"/>
    <w:rsid w:val="004C31F8"/>
    <w:rsid w:val="004C48FE"/>
    <w:rsid w:val="004C4BDE"/>
    <w:rsid w:val="004D1302"/>
    <w:rsid w:val="004E1ADF"/>
    <w:rsid w:val="004E2A13"/>
    <w:rsid w:val="004E2E61"/>
    <w:rsid w:val="004E6F59"/>
    <w:rsid w:val="004F0656"/>
    <w:rsid w:val="004F10CB"/>
    <w:rsid w:val="004F219E"/>
    <w:rsid w:val="004F3105"/>
    <w:rsid w:val="00511283"/>
    <w:rsid w:val="00511FCD"/>
    <w:rsid w:val="00512A1A"/>
    <w:rsid w:val="005133E3"/>
    <w:rsid w:val="00514AEE"/>
    <w:rsid w:val="00514F9D"/>
    <w:rsid w:val="0051772A"/>
    <w:rsid w:val="005217C4"/>
    <w:rsid w:val="00523641"/>
    <w:rsid w:val="00532BF8"/>
    <w:rsid w:val="00533B30"/>
    <w:rsid w:val="00535121"/>
    <w:rsid w:val="00535D8E"/>
    <w:rsid w:val="005372A1"/>
    <w:rsid w:val="00542F03"/>
    <w:rsid w:val="00544F01"/>
    <w:rsid w:val="005451ED"/>
    <w:rsid w:val="005475AE"/>
    <w:rsid w:val="005502AF"/>
    <w:rsid w:val="00553303"/>
    <w:rsid w:val="0055426B"/>
    <w:rsid w:val="00556D77"/>
    <w:rsid w:val="00560066"/>
    <w:rsid w:val="00561026"/>
    <w:rsid w:val="0056334A"/>
    <w:rsid w:val="00563DC8"/>
    <w:rsid w:val="005641A2"/>
    <w:rsid w:val="00565099"/>
    <w:rsid w:val="0057307E"/>
    <w:rsid w:val="00575058"/>
    <w:rsid w:val="00577C97"/>
    <w:rsid w:val="00580807"/>
    <w:rsid w:val="00580C16"/>
    <w:rsid w:val="00583B6D"/>
    <w:rsid w:val="00585B46"/>
    <w:rsid w:val="0058675C"/>
    <w:rsid w:val="0059364A"/>
    <w:rsid w:val="0059732F"/>
    <w:rsid w:val="005A44BA"/>
    <w:rsid w:val="005A7461"/>
    <w:rsid w:val="005B050D"/>
    <w:rsid w:val="005B0592"/>
    <w:rsid w:val="005B5606"/>
    <w:rsid w:val="005B6B2C"/>
    <w:rsid w:val="005C1D38"/>
    <w:rsid w:val="005C5281"/>
    <w:rsid w:val="005C796A"/>
    <w:rsid w:val="005D2BA6"/>
    <w:rsid w:val="005D56A6"/>
    <w:rsid w:val="005E07E6"/>
    <w:rsid w:val="005E27AE"/>
    <w:rsid w:val="005E302A"/>
    <w:rsid w:val="005F1BE6"/>
    <w:rsid w:val="005F5711"/>
    <w:rsid w:val="00600162"/>
    <w:rsid w:val="00604B88"/>
    <w:rsid w:val="00613AD8"/>
    <w:rsid w:val="00615A71"/>
    <w:rsid w:val="0061630E"/>
    <w:rsid w:val="00625ED8"/>
    <w:rsid w:val="00626BC7"/>
    <w:rsid w:val="006274E5"/>
    <w:rsid w:val="006330C3"/>
    <w:rsid w:val="006339CF"/>
    <w:rsid w:val="00635CF2"/>
    <w:rsid w:val="00643C48"/>
    <w:rsid w:val="00644BB6"/>
    <w:rsid w:val="00646B55"/>
    <w:rsid w:val="006515E1"/>
    <w:rsid w:val="00660C67"/>
    <w:rsid w:val="0066227A"/>
    <w:rsid w:val="0066369B"/>
    <w:rsid w:val="006677F3"/>
    <w:rsid w:val="0067037D"/>
    <w:rsid w:val="00670650"/>
    <w:rsid w:val="006711E9"/>
    <w:rsid w:val="00675B0F"/>
    <w:rsid w:val="00675CB0"/>
    <w:rsid w:val="006801A8"/>
    <w:rsid w:val="00685177"/>
    <w:rsid w:val="00686560"/>
    <w:rsid w:val="00687432"/>
    <w:rsid w:val="00687C20"/>
    <w:rsid w:val="00692724"/>
    <w:rsid w:val="00695A20"/>
    <w:rsid w:val="006A7F4B"/>
    <w:rsid w:val="006B353F"/>
    <w:rsid w:val="006B3E26"/>
    <w:rsid w:val="006B5AAC"/>
    <w:rsid w:val="006C70D7"/>
    <w:rsid w:val="006D1BDD"/>
    <w:rsid w:val="006D2FE7"/>
    <w:rsid w:val="006D304D"/>
    <w:rsid w:val="006D32D9"/>
    <w:rsid w:val="006D584C"/>
    <w:rsid w:val="006D6AFC"/>
    <w:rsid w:val="006E22A6"/>
    <w:rsid w:val="006F04FE"/>
    <w:rsid w:val="006F1FF3"/>
    <w:rsid w:val="006F2B46"/>
    <w:rsid w:val="006F3A1D"/>
    <w:rsid w:val="006F40B8"/>
    <w:rsid w:val="006F4516"/>
    <w:rsid w:val="006F5741"/>
    <w:rsid w:val="00700B62"/>
    <w:rsid w:val="007031DA"/>
    <w:rsid w:val="00703584"/>
    <w:rsid w:val="00712D71"/>
    <w:rsid w:val="00712F9F"/>
    <w:rsid w:val="00716DBC"/>
    <w:rsid w:val="007173AC"/>
    <w:rsid w:val="00717D4F"/>
    <w:rsid w:val="007204C7"/>
    <w:rsid w:val="00726691"/>
    <w:rsid w:val="007272BB"/>
    <w:rsid w:val="00730628"/>
    <w:rsid w:val="00730C8A"/>
    <w:rsid w:val="00742840"/>
    <w:rsid w:val="00747042"/>
    <w:rsid w:val="00751239"/>
    <w:rsid w:val="0075454F"/>
    <w:rsid w:val="007548AD"/>
    <w:rsid w:val="007565F4"/>
    <w:rsid w:val="0075726B"/>
    <w:rsid w:val="00757D40"/>
    <w:rsid w:val="007609EA"/>
    <w:rsid w:val="0076316B"/>
    <w:rsid w:val="007651C6"/>
    <w:rsid w:val="00766E0E"/>
    <w:rsid w:val="00780F0A"/>
    <w:rsid w:val="007848B8"/>
    <w:rsid w:val="007856C9"/>
    <w:rsid w:val="00794EE6"/>
    <w:rsid w:val="00795281"/>
    <w:rsid w:val="007A3861"/>
    <w:rsid w:val="007A4A4C"/>
    <w:rsid w:val="007B29F1"/>
    <w:rsid w:val="007B2AA7"/>
    <w:rsid w:val="007B2FFA"/>
    <w:rsid w:val="007B33BC"/>
    <w:rsid w:val="007B492C"/>
    <w:rsid w:val="007B4CCC"/>
    <w:rsid w:val="007B7139"/>
    <w:rsid w:val="007C193B"/>
    <w:rsid w:val="007C2D03"/>
    <w:rsid w:val="007C5CAB"/>
    <w:rsid w:val="007D0264"/>
    <w:rsid w:val="007D0A1D"/>
    <w:rsid w:val="007D2ACB"/>
    <w:rsid w:val="007D344E"/>
    <w:rsid w:val="007D5CCE"/>
    <w:rsid w:val="007D71DC"/>
    <w:rsid w:val="007E1C10"/>
    <w:rsid w:val="007E20B0"/>
    <w:rsid w:val="007E2155"/>
    <w:rsid w:val="007E2542"/>
    <w:rsid w:val="007E4EB4"/>
    <w:rsid w:val="007E5695"/>
    <w:rsid w:val="007E56AC"/>
    <w:rsid w:val="007E678A"/>
    <w:rsid w:val="007E6CC8"/>
    <w:rsid w:val="007E79BE"/>
    <w:rsid w:val="007F1325"/>
    <w:rsid w:val="007F6E12"/>
    <w:rsid w:val="007F71D2"/>
    <w:rsid w:val="00803B1F"/>
    <w:rsid w:val="00804CD4"/>
    <w:rsid w:val="0080586F"/>
    <w:rsid w:val="00805B5C"/>
    <w:rsid w:val="00805DD5"/>
    <w:rsid w:val="00813BF1"/>
    <w:rsid w:val="0081402C"/>
    <w:rsid w:val="0081431E"/>
    <w:rsid w:val="00820879"/>
    <w:rsid w:val="008208AF"/>
    <w:rsid w:val="008218E8"/>
    <w:rsid w:val="0082337B"/>
    <w:rsid w:val="00825EBA"/>
    <w:rsid w:val="00835693"/>
    <w:rsid w:val="00837DC2"/>
    <w:rsid w:val="00840256"/>
    <w:rsid w:val="008415D9"/>
    <w:rsid w:val="00845E39"/>
    <w:rsid w:val="0084705D"/>
    <w:rsid w:val="008500EB"/>
    <w:rsid w:val="00850C2C"/>
    <w:rsid w:val="00856BAB"/>
    <w:rsid w:val="00856CF5"/>
    <w:rsid w:val="00862778"/>
    <w:rsid w:val="008633CA"/>
    <w:rsid w:val="00863552"/>
    <w:rsid w:val="0086374F"/>
    <w:rsid w:val="0086411E"/>
    <w:rsid w:val="0086533A"/>
    <w:rsid w:val="00865926"/>
    <w:rsid w:val="0087105A"/>
    <w:rsid w:val="00872A4E"/>
    <w:rsid w:val="00873916"/>
    <w:rsid w:val="00873FF7"/>
    <w:rsid w:val="00876596"/>
    <w:rsid w:val="00885E3E"/>
    <w:rsid w:val="00885FBC"/>
    <w:rsid w:val="00887B32"/>
    <w:rsid w:val="008A1CDB"/>
    <w:rsid w:val="008A7F6F"/>
    <w:rsid w:val="008B00EC"/>
    <w:rsid w:val="008B23EA"/>
    <w:rsid w:val="008B2AD7"/>
    <w:rsid w:val="008B3CB5"/>
    <w:rsid w:val="008B3DE6"/>
    <w:rsid w:val="008B4581"/>
    <w:rsid w:val="008B4EB8"/>
    <w:rsid w:val="008B6C8A"/>
    <w:rsid w:val="008C0114"/>
    <w:rsid w:val="008C780B"/>
    <w:rsid w:val="008D15BD"/>
    <w:rsid w:val="008D25ED"/>
    <w:rsid w:val="008D47F2"/>
    <w:rsid w:val="008D5249"/>
    <w:rsid w:val="008D5AA0"/>
    <w:rsid w:val="008E484F"/>
    <w:rsid w:val="008E4BD2"/>
    <w:rsid w:val="008E5FD5"/>
    <w:rsid w:val="008E6285"/>
    <w:rsid w:val="008E6D81"/>
    <w:rsid w:val="008F13EE"/>
    <w:rsid w:val="008F1CF4"/>
    <w:rsid w:val="008F428C"/>
    <w:rsid w:val="008F4B7E"/>
    <w:rsid w:val="008F550F"/>
    <w:rsid w:val="008F7AD1"/>
    <w:rsid w:val="00900DDB"/>
    <w:rsid w:val="009012E4"/>
    <w:rsid w:val="00910326"/>
    <w:rsid w:val="009141EF"/>
    <w:rsid w:val="009205F8"/>
    <w:rsid w:val="0092390D"/>
    <w:rsid w:val="00923C79"/>
    <w:rsid w:val="00923E1F"/>
    <w:rsid w:val="00924D27"/>
    <w:rsid w:val="00925086"/>
    <w:rsid w:val="0092643C"/>
    <w:rsid w:val="0092654E"/>
    <w:rsid w:val="009277D4"/>
    <w:rsid w:val="009302C4"/>
    <w:rsid w:val="009312C8"/>
    <w:rsid w:val="00935BC7"/>
    <w:rsid w:val="009366CD"/>
    <w:rsid w:val="0094011D"/>
    <w:rsid w:val="009412D7"/>
    <w:rsid w:val="009427CB"/>
    <w:rsid w:val="00945AFB"/>
    <w:rsid w:val="00946B09"/>
    <w:rsid w:val="00952212"/>
    <w:rsid w:val="00952287"/>
    <w:rsid w:val="009558DB"/>
    <w:rsid w:val="00956BAA"/>
    <w:rsid w:val="009616AB"/>
    <w:rsid w:val="00962A84"/>
    <w:rsid w:val="00964061"/>
    <w:rsid w:val="00964DCC"/>
    <w:rsid w:val="00973DC7"/>
    <w:rsid w:val="00975E98"/>
    <w:rsid w:val="00976809"/>
    <w:rsid w:val="0098068F"/>
    <w:rsid w:val="009812BD"/>
    <w:rsid w:val="00982704"/>
    <w:rsid w:val="00984FA9"/>
    <w:rsid w:val="00986345"/>
    <w:rsid w:val="00986DB4"/>
    <w:rsid w:val="00987D6D"/>
    <w:rsid w:val="009910F7"/>
    <w:rsid w:val="009A640B"/>
    <w:rsid w:val="009A77B4"/>
    <w:rsid w:val="009B02A8"/>
    <w:rsid w:val="009B2AD3"/>
    <w:rsid w:val="009B40C9"/>
    <w:rsid w:val="009B5C1B"/>
    <w:rsid w:val="009C4C37"/>
    <w:rsid w:val="009D29A7"/>
    <w:rsid w:val="009D2B4F"/>
    <w:rsid w:val="009D56C6"/>
    <w:rsid w:val="009D7729"/>
    <w:rsid w:val="009E3C5B"/>
    <w:rsid w:val="009E5CB6"/>
    <w:rsid w:val="009F32A3"/>
    <w:rsid w:val="009F3762"/>
    <w:rsid w:val="009F5FBB"/>
    <w:rsid w:val="009F67E3"/>
    <w:rsid w:val="00A003EA"/>
    <w:rsid w:val="00A02ACC"/>
    <w:rsid w:val="00A04598"/>
    <w:rsid w:val="00A05994"/>
    <w:rsid w:val="00A0718A"/>
    <w:rsid w:val="00A074EF"/>
    <w:rsid w:val="00A07880"/>
    <w:rsid w:val="00A13E9A"/>
    <w:rsid w:val="00A14588"/>
    <w:rsid w:val="00A1473C"/>
    <w:rsid w:val="00A14A10"/>
    <w:rsid w:val="00A14B25"/>
    <w:rsid w:val="00A2093D"/>
    <w:rsid w:val="00A2276C"/>
    <w:rsid w:val="00A22ADC"/>
    <w:rsid w:val="00A238CF"/>
    <w:rsid w:val="00A243A0"/>
    <w:rsid w:val="00A30CD4"/>
    <w:rsid w:val="00A31091"/>
    <w:rsid w:val="00A31CAD"/>
    <w:rsid w:val="00A35E67"/>
    <w:rsid w:val="00A36946"/>
    <w:rsid w:val="00A43C70"/>
    <w:rsid w:val="00A4486C"/>
    <w:rsid w:val="00A4691A"/>
    <w:rsid w:val="00A50E39"/>
    <w:rsid w:val="00A51209"/>
    <w:rsid w:val="00A52C73"/>
    <w:rsid w:val="00A53A7F"/>
    <w:rsid w:val="00A5553D"/>
    <w:rsid w:val="00A60473"/>
    <w:rsid w:val="00A63E2A"/>
    <w:rsid w:val="00A654DF"/>
    <w:rsid w:val="00A6738C"/>
    <w:rsid w:val="00A70EA4"/>
    <w:rsid w:val="00A7416B"/>
    <w:rsid w:val="00A7498F"/>
    <w:rsid w:val="00A74C5B"/>
    <w:rsid w:val="00A75CC7"/>
    <w:rsid w:val="00A77222"/>
    <w:rsid w:val="00A80F0C"/>
    <w:rsid w:val="00A83557"/>
    <w:rsid w:val="00A85C89"/>
    <w:rsid w:val="00A85F1D"/>
    <w:rsid w:val="00A86124"/>
    <w:rsid w:val="00A9438A"/>
    <w:rsid w:val="00A9615A"/>
    <w:rsid w:val="00AA1741"/>
    <w:rsid w:val="00AA6D0F"/>
    <w:rsid w:val="00AB0639"/>
    <w:rsid w:val="00AB3DDC"/>
    <w:rsid w:val="00AB4207"/>
    <w:rsid w:val="00AB4407"/>
    <w:rsid w:val="00AB52A3"/>
    <w:rsid w:val="00AB5E19"/>
    <w:rsid w:val="00AB6687"/>
    <w:rsid w:val="00AC0BAF"/>
    <w:rsid w:val="00AC231D"/>
    <w:rsid w:val="00AD1548"/>
    <w:rsid w:val="00AD1D4E"/>
    <w:rsid w:val="00AD20C5"/>
    <w:rsid w:val="00AD4E1F"/>
    <w:rsid w:val="00AD6B1E"/>
    <w:rsid w:val="00AD792B"/>
    <w:rsid w:val="00AE0F07"/>
    <w:rsid w:val="00AE56C5"/>
    <w:rsid w:val="00AE7A55"/>
    <w:rsid w:val="00AF1C64"/>
    <w:rsid w:val="00AF63BB"/>
    <w:rsid w:val="00AF7461"/>
    <w:rsid w:val="00AF7C1A"/>
    <w:rsid w:val="00B0091A"/>
    <w:rsid w:val="00B02186"/>
    <w:rsid w:val="00B04272"/>
    <w:rsid w:val="00B04E67"/>
    <w:rsid w:val="00B10907"/>
    <w:rsid w:val="00B20E85"/>
    <w:rsid w:val="00B252B2"/>
    <w:rsid w:val="00B26CA6"/>
    <w:rsid w:val="00B32B8D"/>
    <w:rsid w:val="00B3484A"/>
    <w:rsid w:val="00B34EDF"/>
    <w:rsid w:val="00B47D59"/>
    <w:rsid w:val="00B505F0"/>
    <w:rsid w:val="00B52617"/>
    <w:rsid w:val="00B54A74"/>
    <w:rsid w:val="00B54E11"/>
    <w:rsid w:val="00B5569F"/>
    <w:rsid w:val="00B56122"/>
    <w:rsid w:val="00B5630E"/>
    <w:rsid w:val="00B5631D"/>
    <w:rsid w:val="00B566EF"/>
    <w:rsid w:val="00B57C63"/>
    <w:rsid w:val="00B60E48"/>
    <w:rsid w:val="00B633D4"/>
    <w:rsid w:val="00B67B0B"/>
    <w:rsid w:val="00B708B1"/>
    <w:rsid w:val="00B80EFE"/>
    <w:rsid w:val="00B82752"/>
    <w:rsid w:val="00B83031"/>
    <w:rsid w:val="00B8352E"/>
    <w:rsid w:val="00B8685E"/>
    <w:rsid w:val="00B9014D"/>
    <w:rsid w:val="00B90880"/>
    <w:rsid w:val="00B9597E"/>
    <w:rsid w:val="00B96EB2"/>
    <w:rsid w:val="00B96F6C"/>
    <w:rsid w:val="00BB203B"/>
    <w:rsid w:val="00BB3FBC"/>
    <w:rsid w:val="00BB6D40"/>
    <w:rsid w:val="00BC02F5"/>
    <w:rsid w:val="00BC10EC"/>
    <w:rsid w:val="00BC634E"/>
    <w:rsid w:val="00BC6542"/>
    <w:rsid w:val="00BC6A5E"/>
    <w:rsid w:val="00BD028B"/>
    <w:rsid w:val="00BD0D38"/>
    <w:rsid w:val="00BD0F48"/>
    <w:rsid w:val="00BD228A"/>
    <w:rsid w:val="00BD2E1E"/>
    <w:rsid w:val="00BD3EAA"/>
    <w:rsid w:val="00BD56B9"/>
    <w:rsid w:val="00BE14AB"/>
    <w:rsid w:val="00BE1E81"/>
    <w:rsid w:val="00BE22D5"/>
    <w:rsid w:val="00BE40A2"/>
    <w:rsid w:val="00BE5C21"/>
    <w:rsid w:val="00BF4CEF"/>
    <w:rsid w:val="00BF7514"/>
    <w:rsid w:val="00C04E31"/>
    <w:rsid w:val="00C11675"/>
    <w:rsid w:val="00C138AB"/>
    <w:rsid w:val="00C142FD"/>
    <w:rsid w:val="00C154DE"/>
    <w:rsid w:val="00C173BB"/>
    <w:rsid w:val="00C17723"/>
    <w:rsid w:val="00C2100B"/>
    <w:rsid w:val="00C21542"/>
    <w:rsid w:val="00C34166"/>
    <w:rsid w:val="00C36EAA"/>
    <w:rsid w:val="00C37073"/>
    <w:rsid w:val="00C37B90"/>
    <w:rsid w:val="00C42E6C"/>
    <w:rsid w:val="00C44D49"/>
    <w:rsid w:val="00C46BD1"/>
    <w:rsid w:val="00C46E31"/>
    <w:rsid w:val="00C47932"/>
    <w:rsid w:val="00C47DB5"/>
    <w:rsid w:val="00C514DF"/>
    <w:rsid w:val="00C52E79"/>
    <w:rsid w:val="00C53719"/>
    <w:rsid w:val="00C543F7"/>
    <w:rsid w:val="00C5445F"/>
    <w:rsid w:val="00C546C8"/>
    <w:rsid w:val="00C54BD1"/>
    <w:rsid w:val="00C56FD4"/>
    <w:rsid w:val="00C615D1"/>
    <w:rsid w:val="00C62BA5"/>
    <w:rsid w:val="00C62EBB"/>
    <w:rsid w:val="00C645C2"/>
    <w:rsid w:val="00C6658D"/>
    <w:rsid w:val="00C67163"/>
    <w:rsid w:val="00C67319"/>
    <w:rsid w:val="00C729D6"/>
    <w:rsid w:val="00C73E7E"/>
    <w:rsid w:val="00C7406E"/>
    <w:rsid w:val="00C7443F"/>
    <w:rsid w:val="00C7706C"/>
    <w:rsid w:val="00C770DE"/>
    <w:rsid w:val="00C831FD"/>
    <w:rsid w:val="00C94898"/>
    <w:rsid w:val="00C95A1A"/>
    <w:rsid w:val="00C95EF4"/>
    <w:rsid w:val="00C962A2"/>
    <w:rsid w:val="00CA2384"/>
    <w:rsid w:val="00CA5FD9"/>
    <w:rsid w:val="00CB2904"/>
    <w:rsid w:val="00CB2E2F"/>
    <w:rsid w:val="00CB3CF8"/>
    <w:rsid w:val="00CB7D26"/>
    <w:rsid w:val="00CC0F19"/>
    <w:rsid w:val="00CC20DA"/>
    <w:rsid w:val="00CC7429"/>
    <w:rsid w:val="00CD2059"/>
    <w:rsid w:val="00CD3A18"/>
    <w:rsid w:val="00CD4D25"/>
    <w:rsid w:val="00CD66EE"/>
    <w:rsid w:val="00CE056C"/>
    <w:rsid w:val="00CE1AD4"/>
    <w:rsid w:val="00CE2222"/>
    <w:rsid w:val="00CE3B8F"/>
    <w:rsid w:val="00CE5021"/>
    <w:rsid w:val="00CE7472"/>
    <w:rsid w:val="00CF14F9"/>
    <w:rsid w:val="00CF5DCA"/>
    <w:rsid w:val="00D02060"/>
    <w:rsid w:val="00D02BC1"/>
    <w:rsid w:val="00D04CC8"/>
    <w:rsid w:val="00D07CCB"/>
    <w:rsid w:val="00D14412"/>
    <w:rsid w:val="00D2287A"/>
    <w:rsid w:val="00D241AE"/>
    <w:rsid w:val="00D252D8"/>
    <w:rsid w:val="00D25DF7"/>
    <w:rsid w:val="00D27FA3"/>
    <w:rsid w:val="00D31C87"/>
    <w:rsid w:val="00D3318C"/>
    <w:rsid w:val="00D33FF1"/>
    <w:rsid w:val="00D35589"/>
    <w:rsid w:val="00D35D2E"/>
    <w:rsid w:val="00D40B0C"/>
    <w:rsid w:val="00D416EF"/>
    <w:rsid w:val="00D41F9B"/>
    <w:rsid w:val="00D4241A"/>
    <w:rsid w:val="00D44D65"/>
    <w:rsid w:val="00D47365"/>
    <w:rsid w:val="00D50929"/>
    <w:rsid w:val="00D529FC"/>
    <w:rsid w:val="00D53B9E"/>
    <w:rsid w:val="00D57133"/>
    <w:rsid w:val="00D573B0"/>
    <w:rsid w:val="00D60772"/>
    <w:rsid w:val="00D60E2A"/>
    <w:rsid w:val="00D6119A"/>
    <w:rsid w:val="00D66DE5"/>
    <w:rsid w:val="00D674AD"/>
    <w:rsid w:val="00D71BD5"/>
    <w:rsid w:val="00D75E10"/>
    <w:rsid w:val="00D8050E"/>
    <w:rsid w:val="00D8238A"/>
    <w:rsid w:val="00D83A89"/>
    <w:rsid w:val="00D85546"/>
    <w:rsid w:val="00D85EE1"/>
    <w:rsid w:val="00D927DF"/>
    <w:rsid w:val="00DA1418"/>
    <w:rsid w:val="00DA2D52"/>
    <w:rsid w:val="00DA4D95"/>
    <w:rsid w:val="00DA5E4B"/>
    <w:rsid w:val="00DA6A20"/>
    <w:rsid w:val="00DA6D98"/>
    <w:rsid w:val="00DB2A3D"/>
    <w:rsid w:val="00DB5CFD"/>
    <w:rsid w:val="00DC06C5"/>
    <w:rsid w:val="00DC3442"/>
    <w:rsid w:val="00DC3C41"/>
    <w:rsid w:val="00DC4710"/>
    <w:rsid w:val="00DC5766"/>
    <w:rsid w:val="00DD719D"/>
    <w:rsid w:val="00DE1324"/>
    <w:rsid w:val="00DE5193"/>
    <w:rsid w:val="00DE7AD3"/>
    <w:rsid w:val="00E04A30"/>
    <w:rsid w:val="00E050DC"/>
    <w:rsid w:val="00E0740D"/>
    <w:rsid w:val="00E0752D"/>
    <w:rsid w:val="00E11F06"/>
    <w:rsid w:val="00E1388C"/>
    <w:rsid w:val="00E14C51"/>
    <w:rsid w:val="00E156B3"/>
    <w:rsid w:val="00E16660"/>
    <w:rsid w:val="00E172E6"/>
    <w:rsid w:val="00E205ED"/>
    <w:rsid w:val="00E22EB5"/>
    <w:rsid w:val="00E260BB"/>
    <w:rsid w:val="00E26298"/>
    <w:rsid w:val="00E27876"/>
    <w:rsid w:val="00E319A7"/>
    <w:rsid w:val="00E3679E"/>
    <w:rsid w:val="00E36CEA"/>
    <w:rsid w:val="00E4049F"/>
    <w:rsid w:val="00E425CB"/>
    <w:rsid w:val="00E51D38"/>
    <w:rsid w:val="00E55B1C"/>
    <w:rsid w:val="00E579E9"/>
    <w:rsid w:val="00E612EF"/>
    <w:rsid w:val="00E62959"/>
    <w:rsid w:val="00E65078"/>
    <w:rsid w:val="00E71BAB"/>
    <w:rsid w:val="00E7253F"/>
    <w:rsid w:val="00E7354F"/>
    <w:rsid w:val="00E7520F"/>
    <w:rsid w:val="00E85601"/>
    <w:rsid w:val="00E85BD3"/>
    <w:rsid w:val="00E96528"/>
    <w:rsid w:val="00EA2976"/>
    <w:rsid w:val="00EA46C3"/>
    <w:rsid w:val="00EB12D4"/>
    <w:rsid w:val="00EB1DC2"/>
    <w:rsid w:val="00EB2938"/>
    <w:rsid w:val="00EB3088"/>
    <w:rsid w:val="00EB3D91"/>
    <w:rsid w:val="00EB6D4F"/>
    <w:rsid w:val="00EC2DBB"/>
    <w:rsid w:val="00EC5076"/>
    <w:rsid w:val="00EC55C1"/>
    <w:rsid w:val="00EC5AAB"/>
    <w:rsid w:val="00ED67D8"/>
    <w:rsid w:val="00EE2AD7"/>
    <w:rsid w:val="00EE329D"/>
    <w:rsid w:val="00EE5ACB"/>
    <w:rsid w:val="00EE648D"/>
    <w:rsid w:val="00EE66D1"/>
    <w:rsid w:val="00EE6B9B"/>
    <w:rsid w:val="00EE7D57"/>
    <w:rsid w:val="00EF5BEB"/>
    <w:rsid w:val="00EF6146"/>
    <w:rsid w:val="00EF76BF"/>
    <w:rsid w:val="00F06B15"/>
    <w:rsid w:val="00F07671"/>
    <w:rsid w:val="00F13905"/>
    <w:rsid w:val="00F13C57"/>
    <w:rsid w:val="00F177E7"/>
    <w:rsid w:val="00F24751"/>
    <w:rsid w:val="00F249D5"/>
    <w:rsid w:val="00F262A4"/>
    <w:rsid w:val="00F27153"/>
    <w:rsid w:val="00F30356"/>
    <w:rsid w:val="00F31B0F"/>
    <w:rsid w:val="00F3224D"/>
    <w:rsid w:val="00F3256C"/>
    <w:rsid w:val="00F40F72"/>
    <w:rsid w:val="00F467BC"/>
    <w:rsid w:val="00F47372"/>
    <w:rsid w:val="00F52DB1"/>
    <w:rsid w:val="00F623B3"/>
    <w:rsid w:val="00F62DCD"/>
    <w:rsid w:val="00F63B59"/>
    <w:rsid w:val="00F64BB1"/>
    <w:rsid w:val="00F658F7"/>
    <w:rsid w:val="00F6616E"/>
    <w:rsid w:val="00F67216"/>
    <w:rsid w:val="00F77277"/>
    <w:rsid w:val="00F80CF9"/>
    <w:rsid w:val="00F80EF0"/>
    <w:rsid w:val="00F82D24"/>
    <w:rsid w:val="00F830FC"/>
    <w:rsid w:val="00F84F72"/>
    <w:rsid w:val="00F8735C"/>
    <w:rsid w:val="00F87806"/>
    <w:rsid w:val="00F93517"/>
    <w:rsid w:val="00F95215"/>
    <w:rsid w:val="00F977C1"/>
    <w:rsid w:val="00FA1D10"/>
    <w:rsid w:val="00FA4CE8"/>
    <w:rsid w:val="00FA7404"/>
    <w:rsid w:val="00FB13F4"/>
    <w:rsid w:val="00FB7237"/>
    <w:rsid w:val="00FC3851"/>
    <w:rsid w:val="00FC702B"/>
    <w:rsid w:val="00FD01E7"/>
    <w:rsid w:val="00FE01EE"/>
    <w:rsid w:val="00FE13FA"/>
    <w:rsid w:val="00FE5B75"/>
    <w:rsid w:val="00FE6120"/>
    <w:rsid w:val="00FF0994"/>
    <w:rsid w:val="00FF15C6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48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4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2">
    <w:name w:val="Siatka tabeli2"/>
    <w:basedOn w:val="Standardowy"/>
    <w:next w:val="Tabela-Siatka"/>
    <w:rsid w:val="004B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1431E"/>
    <w:pPr>
      <w:autoSpaceDN w:val="0"/>
      <w:adjustRightInd w:val="0"/>
    </w:pPr>
    <w:rPr>
      <w:rFonts w:ascii="Calibri" w:eastAsia="Times New Roman" w:hAnsi="Times New Roman" w:cs="Calibri"/>
      <w:color w:val="00000A"/>
      <w:kern w:val="1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D106C-1DE3-4F91-9AA3-285B0C4D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2017-01-08T20:04:00Z</dcterms:created>
  <dcterms:modified xsi:type="dcterms:W3CDTF">2020-11-02T13:41:00Z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